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DD" w:rsidRDefault="005968DD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469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</w:t>
      </w:r>
      <w:bookmarkStart w:id="0" w:name="_GoBack"/>
      <w:bookmarkEnd w:id="0"/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968DD" w:rsidRPr="00646A2D" w:rsidRDefault="005968DD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5968DD" w:rsidRPr="00646A2D" w:rsidRDefault="005968DD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 xml:space="preserve">W związku z dyspozycją przepisu art. 24 ust. 1 </w:t>
      </w:r>
      <w:r w:rsidRPr="00C45DF8">
        <w:rPr>
          <w:rFonts w:ascii="Arial" w:hAnsi="Arial" w:cs="Arial"/>
        </w:rPr>
        <w:t>usta</w:t>
      </w:r>
      <w:r w:rsidRPr="00646A2D">
        <w:rPr>
          <w:rFonts w:ascii="Arial" w:hAnsi="Arial" w:cs="Arial"/>
        </w:rPr>
        <w:t>wy z dnia 29 stycznia 2004 r. Prawo zamówień publicznych (t.j. Dz. U. z 2010 r. Nr 113, poz. 759 ze zm</w:t>
      </w:r>
      <w:r>
        <w:rPr>
          <w:rFonts w:ascii="Arial" w:hAnsi="Arial" w:cs="Arial"/>
        </w:rPr>
        <w:t>.</w:t>
      </w:r>
      <w:r w:rsidRPr="00646A2D">
        <w:rPr>
          <w:rFonts w:ascii="Arial" w:hAnsi="Arial" w:cs="Arial"/>
        </w:rPr>
        <w:t>), oświadczam o braku podstaw do wykluczenia z postępowania o udzielenie zamówienia publicznego.</w:t>
      </w:r>
    </w:p>
    <w:p w:rsidR="005968DD" w:rsidRPr="00646A2D" w:rsidRDefault="005968DD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5968DD" w:rsidRPr="00646A2D" w:rsidRDefault="005968DD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5968DD" w:rsidRPr="00D01C49" w:rsidRDefault="005968DD" w:rsidP="00D01C49"/>
    <w:sectPr w:rsidR="005968DD" w:rsidRPr="00D01C49" w:rsidSect="000A41BD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DD" w:rsidRDefault="005968DD">
      <w:r>
        <w:separator/>
      </w:r>
    </w:p>
  </w:endnote>
  <w:endnote w:type="continuationSeparator" w:id="0">
    <w:p w:rsidR="005968DD" w:rsidRDefault="0059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DD" w:rsidRDefault="005968DD">
      <w:r>
        <w:separator/>
      </w:r>
    </w:p>
  </w:footnote>
  <w:footnote w:type="continuationSeparator" w:id="0">
    <w:p w:rsidR="005968DD" w:rsidRDefault="00596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A41BD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968DD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4B74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B043C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45DF8"/>
    <w:rsid w:val="00C53AD3"/>
    <w:rsid w:val="00C57BEF"/>
    <w:rsid w:val="00CA1D00"/>
    <w:rsid w:val="00CB2E3C"/>
    <w:rsid w:val="00CD4F3E"/>
    <w:rsid w:val="00CF7C00"/>
    <w:rsid w:val="00D01C49"/>
    <w:rsid w:val="00D51EAB"/>
    <w:rsid w:val="00D9402C"/>
    <w:rsid w:val="00DB7DED"/>
    <w:rsid w:val="00DC6838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451DB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Footer">
    <w:name w:val="footer"/>
    <w:basedOn w:val="Normal"/>
    <w:link w:val="FooterChar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1DB"/>
    <w:rPr>
      <w:rFonts w:ascii="Calibri" w:hAnsi="Calibri" w:cs="Calibri"/>
      <w:kern w:val="3"/>
      <w:lang w:eastAsia="en-US"/>
    </w:rPr>
  </w:style>
  <w:style w:type="character" w:styleId="Hyperlink">
    <w:name w:val="Hyperlink"/>
    <w:basedOn w:val="DefaultParagraphFont"/>
    <w:uiPriority w:val="99"/>
    <w:rsid w:val="00691F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BalloonText">
    <w:name w:val="Balloon Text"/>
    <w:basedOn w:val="Normal"/>
    <w:link w:val="BalloonTextChar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0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Nagwek11">
    <w:name w:val="Nagłówek 11"/>
    <w:basedOn w:val="Standard"/>
    <w:next w:val="Normal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UMT</cp:lastModifiedBy>
  <cp:revision>3</cp:revision>
  <cp:lastPrinted>2013-01-23T17:26:00Z</cp:lastPrinted>
  <dcterms:created xsi:type="dcterms:W3CDTF">2014-02-05T20:12:00Z</dcterms:created>
  <dcterms:modified xsi:type="dcterms:W3CDTF">2014-02-06T08:00:00Z</dcterms:modified>
</cp:coreProperties>
</file>